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A5CA" w14:textId="77777777" w:rsidR="001C5CB5" w:rsidRPr="001947D4" w:rsidRDefault="00AE01A8" w:rsidP="00CE763E">
      <w:r>
        <w:tab/>
      </w:r>
      <w:r>
        <w:tab/>
      </w:r>
      <w:r>
        <w:tab/>
      </w:r>
      <w:r>
        <w:tab/>
      </w:r>
      <w:r w:rsidR="00B05A9B">
        <w:t xml:space="preserve">F. Holmström Fastigheter AB </w:t>
      </w:r>
    </w:p>
    <w:p w14:paraId="186F2475" w14:textId="77777777" w:rsidR="001C5CB5" w:rsidRPr="0033719B" w:rsidRDefault="00AE01A8" w:rsidP="00F43993">
      <w:r>
        <w:tab/>
      </w:r>
      <w:r>
        <w:tab/>
      </w:r>
      <w:r>
        <w:tab/>
      </w:r>
      <w:r>
        <w:tab/>
      </w:r>
      <w:r w:rsidR="00B05A9B" w:rsidRPr="0033719B">
        <w:t>Box 5184</w:t>
      </w:r>
    </w:p>
    <w:p w14:paraId="7AD64975" w14:textId="77777777" w:rsidR="001C5CB5" w:rsidRPr="0033719B" w:rsidRDefault="00AE01A8" w:rsidP="00F43993">
      <w:r w:rsidRPr="0033719B">
        <w:tab/>
      </w:r>
      <w:r w:rsidRPr="0033719B">
        <w:tab/>
      </w:r>
      <w:r w:rsidRPr="0033719B">
        <w:tab/>
      </w:r>
      <w:r w:rsidRPr="0033719B">
        <w:tab/>
      </w:r>
      <w:r w:rsidR="00B05A9B" w:rsidRPr="0033719B">
        <w:t>102 44 Stockholm</w:t>
      </w:r>
    </w:p>
    <w:p w14:paraId="09CD0D1C" w14:textId="77777777" w:rsidR="001C5CB5" w:rsidRPr="0033719B" w:rsidRDefault="00B05A9B" w:rsidP="00425562">
      <w:pPr>
        <w:tabs>
          <w:tab w:val="left" w:pos="5216"/>
        </w:tabs>
        <w:spacing w:before="600" w:after="600"/>
      </w:pPr>
      <w:r w:rsidRPr="0033719B">
        <w:t xml:space="preserve"> </w:t>
      </w:r>
      <w:r w:rsidR="001C5CB5" w:rsidRPr="0033719B">
        <w:tab/>
        <w:t xml:space="preserve">Stockholm </w:t>
      </w:r>
      <w:sdt>
        <w:sdtPr>
          <w:alias w:val="Ange datum"/>
          <w:tag w:val="Ange datum"/>
          <w:id w:val="1861929324"/>
          <w:placeholder>
            <w:docPart w:val="58A4944E19DD43C295BB95420955D093"/>
          </w:placeholder>
          <w:temporary/>
          <w:showingPlcHdr/>
          <w:date>
            <w:dateFormat w:val="dd MMMM yyyy"/>
            <w:lid w:val="sv-SE"/>
            <w:storeMappedDataAs w:val="dateTime"/>
            <w:calendar w:val="gregorian"/>
          </w:date>
        </w:sdtPr>
        <w:sdtContent>
          <w:r w:rsidR="00F43993">
            <w:rPr>
              <w:rStyle w:val="Platshllartext"/>
            </w:rPr>
            <w:t>A</w:t>
          </w:r>
          <w:r w:rsidR="00F43993" w:rsidRPr="002363F2">
            <w:rPr>
              <w:rStyle w:val="Platshllartext"/>
            </w:rPr>
            <w:t>nge datum.</w:t>
          </w:r>
        </w:sdtContent>
      </w:sdt>
    </w:p>
    <w:p w14:paraId="1A7CAB8A" w14:textId="77777777" w:rsidR="00B05A9B" w:rsidRDefault="00B05A9B" w:rsidP="00F43993">
      <w:pPr>
        <w:pStyle w:val="Rubrik1"/>
      </w:pPr>
    </w:p>
    <w:p w14:paraId="3BCD81BC" w14:textId="77777777" w:rsidR="00B05A9B" w:rsidRDefault="00B05A9B" w:rsidP="00F43993">
      <w:pPr>
        <w:pStyle w:val="Rubrik1"/>
      </w:pPr>
      <w:r>
        <w:t>Uppsägning av lägenhet med kontraktsnummer</w:t>
      </w:r>
      <w:r w:rsidR="0033719B">
        <w:t>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sdt>
        <w:sdtPr>
          <w:id w:val="-1777705842"/>
          <w:placeholder>
            <w:docPart w:val="1CC766D25218468FB20780ED9074A291"/>
          </w:placeholder>
        </w:sdtPr>
        <w:sdtContent>
          <w:sdt>
            <w:sdtPr>
              <w:alias w:val="Ange kontraksnummer"/>
              <w:tag w:val="Ange kontraksnummer"/>
              <w:id w:val="-1726054543"/>
              <w:placeholder>
                <w:docPart w:val="BC6788172C0242EC8E6DCE261D599ADC"/>
              </w:placeholder>
              <w:showingPlcHdr/>
            </w:sdtPr>
            <w:sdtContent>
              <w:r w:rsidR="00C545CC" w:rsidRPr="00C545CC">
                <w:rPr>
                  <w:rStyle w:val="Platshllartext"/>
                  <w:sz w:val="16"/>
                  <w:szCs w:val="18"/>
                </w:rPr>
                <w:t>Klicka eller tryck här för att ange text.</w:t>
              </w:r>
            </w:sdtContent>
          </w:sdt>
        </w:sdtContent>
      </w:sdt>
    </w:p>
    <w:p w14:paraId="55F6D067" w14:textId="77777777" w:rsidR="001C5CB5" w:rsidRPr="00B05A9B" w:rsidRDefault="00B05A9B" w:rsidP="00F43993">
      <w:pPr>
        <w:pStyle w:val="Rubrik1"/>
      </w:pPr>
      <w:r>
        <w:t xml:space="preserve">          </w:t>
      </w:r>
    </w:p>
    <w:p w14:paraId="78A5E7B7" w14:textId="77777777" w:rsidR="00B05A9B" w:rsidRDefault="00B05A9B" w:rsidP="00425562">
      <w:r>
        <w:t>Härmed säger vi/jag upp mitt/vårt hyresavtal med kontraktsnummer</w:t>
      </w:r>
      <w:r w:rsidR="00FC689C">
        <w:t>:</w:t>
      </w:r>
      <w:r>
        <w:t xml:space="preserve"> </w:t>
      </w:r>
      <w:sdt>
        <w:sdtPr>
          <w:alias w:val="Kontraktsnummer"/>
          <w:tag w:val=""/>
          <w:id w:val="752556057"/>
          <w:placeholder>
            <w:docPart w:val="C940B3B72FDF43139E4BFBA08815F07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B61D64" w:rsidRPr="00C57161">
            <w:rPr>
              <w:rStyle w:val="Platshllartext"/>
            </w:rPr>
            <w:t>[Ämne]</w:t>
          </w:r>
        </w:sdtContent>
      </w:sdt>
      <w:r>
        <w:t xml:space="preserve">                och</w:t>
      </w:r>
      <w:r w:rsidR="00B61D64">
        <w:t xml:space="preserve"> adress</w:t>
      </w:r>
      <w:r w:rsidR="00FC689C">
        <w:t xml:space="preserve">: </w:t>
      </w:r>
      <w:sdt>
        <w:sdtPr>
          <w:alias w:val="Adress"/>
          <w:tag w:val=""/>
          <w:id w:val="1258788199"/>
          <w:placeholder>
            <w:docPart w:val="74420B4573134E21882A8236A81ED90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B61D64" w:rsidRPr="00C57161">
            <w:rPr>
              <w:rStyle w:val="Platshllartext"/>
            </w:rPr>
            <w:t>[Ämne]</w:t>
          </w:r>
        </w:sdtContent>
      </w:sdt>
    </w:p>
    <w:p w14:paraId="0FB751B1" w14:textId="23F7F2F6" w:rsidR="00B05A9B" w:rsidRPr="00B51B9E" w:rsidRDefault="00A24F93" w:rsidP="00425562">
      <w:r w:rsidRPr="00B51B9E">
        <w:t xml:space="preserve">Uppsägningen </w:t>
      </w:r>
      <w:r w:rsidR="00B67133" w:rsidRPr="00B51B9E">
        <w:t xml:space="preserve">avser </w:t>
      </w:r>
      <w:r w:rsidRPr="00B51B9E">
        <w:t>även tillhörande p-plats/garage med kontraktsnummer:</w:t>
      </w:r>
      <w:r w:rsidR="00B51B9E">
        <w:t xml:space="preserve"> </w:t>
      </w:r>
      <w:sdt>
        <w:sdtPr>
          <w:alias w:val="Kontraktsnummer"/>
          <w:tag w:val=""/>
          <w:id w:val="-1404825939"/>
          <w:placeholder>
            <w:docPart w:val="28530B48462B466BB0030582F21DCB0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B51B9E" w:rsidRPr="00C57161">
            <w:rPr>
              <w:rStyle w:val="Platshllartext"/>
            </w:rPr>
            <w:t>[Ämne]</w:t>
          </w:r>
        </w:sdtContent>
      </w:sdt>
    </w:p>
    <w:p w14:paraId="3536EA29" w14:textId="77777777" w:rsidR="00A24F93" w:rsidRDefault="00A24F93" w:rsidP="00425562"/>
    <w:p w14:paraId="06C5B0AC" w14:textId="77777777" w:rsidR="00B05A9B" w:rsidRDefault="00B05A9B" w:rsidP="00425562">
      <w:pPr>
        <w:rPr>
          <w:sz w:val="18"/>
          <w:szCs w:val="18"/>
        </w:rPr>
      </w:pPr>
      <w:r>
        <w:t xml:space="preserve">Jag/vi är medveten/a om att uppsägningstiden är 3 </w:t>
      </w:r>
      <w:r w:rsidRPr="00B05A9B">
        <w:t>månader</w:t>
      </w:r>
      <w:r w:rsidRPr="00B05A9B">
        <w:rPr>
          <w:sz w:val="18"/>
          <w:szCs w:val="18"/>
        </w:rPr>
        <w:t xml:space="preserve"> </w:t>
      </w:r>
      <w:r>
        <w:t>från nästkommande månadsskifte i enlighet med mitt signerade hyresavtal.</w:t>
      </w:r>
      <w:r>
        <w:rPr>
          <w:sz w:val="18"/>
          <w:szCs w:val="18"/>
        </w:rPr>
        <w:t xml:space="preserve"> </w:t>
      </w:r>
    </w:p>
    <w:p w14:paraId="691760E4" w14:textId="77777777" w:rsidR="00B05A9B" w:rsidRDefault="00B05A9B" w:rsidP="00425562">
      <w:r w:rsidRPr="00B05A9B">
        <w:rPr>
          <w:sz w:val="18"/>
          <w:szCs w:val="18"/>
        </w:rPr>
        <w:t>(vid dödsbo är uppsägningstiden 1 månad från nästkommande månadsskifte)</w:t>
      </w:r>
      <w:r>
        <w:t xml:space="preserve"> </w:t>
      </w:r>
    </w:p>
    <w:p w14:paraId="40ED03B0" w14:textId="77777777" w:rsidR="00B05A9B" w:rsidRDefault="00B05A9B" w:rsidP="00425562"/>
    <w:p w14:paraId="5FB35040" w14:textId="77777777" w:rsidR="00B05A9B" w:rsidRDefault="00B05A9B" w:rsidP="00425562"/>
    <w:p w14:paraId="7D1A94DE" w14:textId="77777777" w:rsidR="00B05A9B" w:rsidRPr="008C1B4C" w:rsidRDefault="00B05A9B" w:rsidP="00425562">
      <w:pPr>
        <w:rPr>
          <w:b/>
          <w:bCs/>
        </w:rPr>
      </w:pPr>
      <w:r w:rsidRPr="008C1B4C">
        <w:rPr>
          <w:b/>
          <w:bCs/>
        </w:rPr>
        <w:t xml:space="preserve">Anledning till uppsägning </w:t>
      </w:r>
    </w:p>
    <w:p w14:paraId="7FCDFEE2" w14:textId="77777777" w:rsidR="001C5CB5" w:rsidRPr="00B05A9B" w:rsidRDefault="00000000" w:rsidP="00425562">
      <w:sdt>
        <w:sdtPr>
          <w:id w:val="-128480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A9B">
            <w:rPr>
              <w:rFonts w:ascii="MS Gothic" w:eastAsia="MS Gothic" w:hAnsi="MS Gothic" w:hint="eastAsia"/>
            </w:rPr>
            <w:t>☐</w:t>
          </w:r>
        </w:sdtContent>
      </w:sdt>
      <w:r w:rsidR="00B05A9B">
        <w:t xml:space="preserve"> Byte</w:t>
      </w:r>
    </w:p>
    <w:p w14:paraId="5D392E65" w14:textId="306B6C68" w:rsidR="00B05A9B" w:rsidRDefault="00000000" w:rsidP="00BC739A">
      <w:pPr>
        <w:spacing w:after="160" w:line="259" w:lineRule="auto"/>
      </w:pPr>
      <w:sdt>
        <w:sdtPr>
          <w:id w:val="576404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A9B">
            <w:rPr>
              <w:rFonts w:ascii="MS Gothic" w:eastAsia="MS Gothic" w:hAnsi="MS Gothic" w:hint="eastAsia"/>
            </w:rPr>
            <w:t>☐</w:t>
          </w:r>
        </w:sdtContent>
      </w:sdt>
      <w:r w:rsidR="00B05A9B">
        <w:t xml:space="preserve"> Naturlig, dvs </w:t>
      </w:r>
      <w:proofErr w:type="spellStart"/>
      <w:r w:rsidR="004514DB">
        <w:t>avflytt</w:t>
      </w:r>
      <w:proofErr w:type="spellEnd"/>
      <w:r w:rsidR="00B05A9B">
        <w:t xml:space="preserve"> </w:t>
      </w:r>
      <w:proofErr w:type="spellStart"/>
      <w:r w:rsidR="00B05A9B">
        <w:t>pga</w:t>
      </w:r>
      <w:proofErr w:type="spellEnd"/>
      <w:r w:rsidR="00B05A9B">
        <w:t xml:space="preserve"> </w:t>
      </w:r>
      <w:proofErr w:type="gramStart"/>
      <w:r w:rsidR="00B05A9B">
        <w:t>av nya</w:t>
      </w:r>
      <w:proofErr w:type="gramEnd"/>
      <w:r w:rsidR="00B05A9B">
        <w:t xml:space="preserve"> behov</w:t>
      </w:r>
      <w:r w:rsidR="00B05A9B">
        <w:br/>
      </w:r>
      <w:sdt>
        <w:sdtPr>
          <w:id w:val="46632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A9B">
            <w:rPr>
              <w:rFonts w:ascii="MS Gothic" w:eastAsia="MS Gothic" w:hAnsi="MS Gothic" w:hint="eastAsia"/>
            </w:rPr>
            <w:t>☐</w:t>
          </w:r>
        </w:sdtContent>
      </w:sdt>
      <w:r w:rsidR="00B05A9B">
        <w:t xml:space="preserve"> Vantrivsel</w:t>
      </w:r>
      <w:r w:rsidR="00B05A9B">
        <w:br/>
      </w:r>
      <w:sdt>
        <w:sdtPr>
          <w:id w:val="22156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A9B">
            <w:rPr>
              <w:rFonts w:ascii="MS Gothic" w:eastAsia="MS Gothic" w:hAnsi="MS Gothic" w:hint="eastAsia"/>
            </w:rPr>
            <w:t>☐</w:t>
          </w:r>
        </w:sdtContent>
      </w:sdt>
      <w:r w:rsidR="00B05A9B">
        <w:t xml:space="preserve"> Korttidskontrakt</w:t>
      </w:r>
      <w:r w:rsidR="00B05A9B">
        <w:br/>
      </w:r>
      <w:sdt>
        <w:sdtPr>
          <w:id w:val="-26254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A9B">
            <w:rPr>
              <w:rFonts w:ascii="MS Gothic" w:eastAsia="MS Gothic" w:hAnsi="MS Gothic" w:hint="eastAsia"/>
            </w:rPr>
            <w:t>☐</w:t>
          </w:r>
        </w:sdtContent>
      </w:sdt>
      <w:r w:rsidR="00B05A9B">
        <w:t xml:space="preserve"> Dödsfall</w:t>
      </w:r>
    </w:p>
    <w:p w14:paraId="75B5C08A" w14:textId="77777777" w:rsidR="00B05A9B" w:rsidRDefault="00B05A9B" w:rsidP="00BC739A">
      <w:pPr>
        <w:spacing w:after="160" w:line="259" w:lineRule="auto"/>
      </w:pPr>
      <w:r>
        <w:t xml:space="preserve">Denna bilaga ska skrivas under av kontraktsinnehavaren och kan mejlas på </w:t>
      </w:r>
      <w:hyperlink r:id="rId6" w:history="1">
        <w:r w:rsidRPr="00365C86">
          <w:rPr>
            <w:rStyle w:val="Hyperlnk"/>
          </w:rPr>
          <w:t>hyresadmin@holmstromgruppen.se</w:t>
        </w:r>
      </w:hyperlink>
      <w:r>
        <w:t xml:space="preserve"> alt. skickas till F Holmström Fastigheter AB, Box 5184 102 44 Stockholm.</w:t>
      </w:r>
    </w:p>
    <w:p w14:paraId="58A864E5" w14:textId="77777777" w:rsidR="00B05A9B" w:rsidRDefault="00B05A9B" w:rsidP="00BC739A">
      <w:pPr>
        <w:spacing w:after="160" w:line="259" w:lineRule="auto"/>
      </w:pPr>
    </w:p>
    <w:p w14:paraId="4F337B49" w14:textId="4470FFB7" w:rsidR="00B05A9B" w:rsidRPr="00B05A9B" w:rsidRDefault="008C1B4C" w:rsidP="00BC739A">
      <w:pPr>
        <w:spacing w:after="160" w:line="259" w:lineRule="auto"/>
      </w:pPr>
      <w:r>
        <w:rPr>
          <w:b/>
          <w:bCs/>
        </w:rPr>
        <w:t>Hyresgäst</w:t>
      </w:r>
      <w:r w:rsidR="001711B0">
        <w:rPr>
          <w:b/>
          <w:bCs/>
        </w:rPr>
        <w:t xml:space="preserve"> </w:t>
      </w:r>
      <w:r w:rsidR="00B05A9B">
        <w:tab/>
      </w:r>
      <w:r w:rsidR="00B05A9B">
        <w:tab/>
      </w:r>
      <w:r>
        <w:tab/>
      </w:r>
      <w:r>
        <w:rPr>
          <w:b/>
          <w:bCs/>
        </w:rPr>
        <w:t>Hyresvärd</w:t>
      </w:r>
      <w:r w:rsidR="001711B0">
        <w:rPr>
          <w:b/>
          <w:bCs/>
        </w:rPr>
        <w:t xml:space="preserve"> </w:t>
      </w:r>
      <w:r w:rsidR="00B05A9B">
        <w:t xml:space="preserve">  </w:t>
      </w:r>
      <w:r w:rsidR="00B05A9B">
        <w:br/>
      </w:r>
      <w:r w:rsidR="001711B0">
        <w:t>För- och efternamn</w:t>
      </w:r>
      <w:r w:rsidR="00B05A9B">
        <w:t>:</w:t>
      </w:r>
      <w:r w:rsidR="00BF7909">
        <w:t xml:space="preserve"> </w:t>
      </w:r>
      <w:sdt>
        <w:sdtPr>
          <w:alias w:val="Förnamn + efternamn"/>
          <w:tag w:val="Förnamn + efternamn"/>
          <w:id w:val="2049641880"/>
          <w:placeholder>
            <w:docPart w:val="34C1E5B67BF24265AFDEDAF8D75F1C44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BF7909" w:rsidRPr="00C57161">
            <w:rPr>
              <w:rStyle w:val="Platshllartext"/>
            </w:rPr>
            <w:t>[Ämne]</w:t>
          </w:r>
        </w:sdtContent>
      </w:sdt>
      <w:r w:rsidR="00B05A9B">
        <w:t xml:space="preserve"> </w:t>
      </w:r>
      <w:r w:rsidR="00B05A9B">
        <w:tab/>
      </w:r>
      <w:r w:rsidR="001711B0">
        <w:t>För- och efternamn</w:t>
      </w:r>
      <w:r w:rsidR="00B05A9B">
        <w:t>:</w:t>
      </w:r>
      <w:r w:rsidR="00BF7909">
        <w:t xml:space="preserve"> </w:t>
      </w:r>
      <w:sdt>
        <w:sdtPr>
          <w:alias w:val="Förnamn + efternamn"/>
          <w:tag w:val="Förnamn + efternamn"/>
          <w:id w:val="1590424204"/>
          <w:placeholder>
            <w:docPart w:val="02D8022356DE4662A80639295A07E95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BF7909" w:rsidRPr="00C57161">
            <w:rPr>
              <w:rStyle w:val="Platshllartext"/>
            </w:rPr>
            <w:t>[Ämne]</w:t>
          </w:r>
        </w:sdtContent>
      </w:sdt>
      <w:r w:rsidR="00B05A9B">
        <w:br/>
        <w:t xml:space="preserve">Signatur: </w:t>
      </w:r>
      <w:r w:rsidR="00B05A9B">
        <w:tab/>
      </w:r>
      <w:r w:rsidR="00B05A9B">
        <w:tab/>
      </w:r>
      <w:r w:rsidR="00B05A9B">
        <w:tab/>
        <w:t>Signatur:</w:t>
      </w:r>
      <w:r w:rsidR="00B05A9B">
        <w:br/>
      </w:r>
    </w:p>
    <w:sectPr w:rsidR="00B05A9B" w:rsidRPr="00B05A9B" w:rsidSect="00CE763E">
      <w:footerReference w:type="default" r:id="rId7"/>
      <w:pgSz w:w="11900" w:h="16840" w:code="9"/>
      <w:pgMar w:top="2268" w:right="1701" w:bottom="226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8A3E" w14:textId="77777777" w:rsidR="001420F1" w:rsidRDefault="001420F1" w:rsidP="00582A01">
      <w:r>
        <w:separator/>
      </w:r>
    </w:p>
  </w:endnote>
  <w:endnote w:type="continuationSeparator" w:id="0">
    <w:p w14:paraId="3036230B" w14:textId="77777777" w:rsidR="001420F1" w:rsidRDefault="001420F1" w:rsidP="005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rmi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CF651B67-C9A1-4588-85F4-0BF8B4D04A9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1B1F" w14:textId="77777777" w:rsidR="002D4B74" w:rsidRPr="008F7F8B" w:rsidRDefault="00BC739A" w:rsidP="008F7F8B">
    <w:pPr>
      <w:pStyle w:val="Sidfo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A19A4C3" wp14:editId="64D28FC0">
              <wp:simplePos x="0" y="0"/>
              <wp:positionH relativeFrom="margin">
                <wp:posOffset>1176392</wp:posOffset>
              </wp:positionH>
              <wp:positionV relativeFrom="paragraph">
                <wp:posOffset>-324702</wp:posOffset>
              </wp:positionV>
              <wp:extent cx="2734581" cy="467995"/>
              <wp:effectExtent l="0" t="0" r="8890" b="8255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4581" cy="467995"/>
                        <a:chOff x="71491" y="0"/>
                        <a:chExt cx="2734838" cy="467995"/>
                      </a:xfrm>
                    </wpg:grpSpPr>
                    <pic:pic xmlns:pic="http://schemas.openxmlformats.org/drawingml/2006/picture">
                      <pic:nvPicPr>
                        <pic:cNvPr id="1" name="Bildobjekt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87"/>
                        <a:stretch/>
                      </pic:blipFill>
                      <pic:spPr bwMode="auto">
                        <a:xfrm>
                          <a:off x="71491" y="0"/>
                          <a:ext cx="1422029" cy="467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Bildobjekt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4104" y="65314"/>
                          <a:ext cx="1292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AD3A26" id="Grupp 2" o:spid="_x0000_s1026" style="position:absolute;margin-left:92.65pt;margin-top:-25.55pt;width:215.3pt;height:36.85pt;z-index:251657728;mso-position-horizontal-relative:margin;mso-width-relative:margin" coordorigin="714" coordsize="27348,46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" o:spid="_x0000_s1027" type="#_x0000_t75" style="position:absolute;left:714;width:14221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">
                <v:imagedata r:id="rId3" o:title="" cropleft="3137f"/>
              </v:shape>
              <v:shape id="Bildobjekt 3" o:spid="_x0000_s1028" type="#_x0000_t75" style="position:absolute;left:15141;top:653;width:12922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4329" w14:textId="77777777" w:rsidR="001420F1" w:rsidRDefault="001420F1" w:rsidP="00582A01">
      <w:r>
        <w:separator/>
      </w:r>
    </w:p>
  </w:footnote>
  <w:footnote w:type="continuationSeparator" w:id="0">
    <w:p w14:paraId="35AF2DC5" w14:textId="77777777" w:rsidR="001420F1" w:rsidRDefault="001420F1" w:rsidP="0058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4C"/>
    <w:rsid w:val="00064D54"/>
    <w:rsid w:val="00080E79"/>
    <w:rsid w:val="00100867"/>
    <w:rsid w:val="0012726C"/>
    <w:rsid w:val="0013400B"/>
    <w:rsid w:val="001420F1"/>
    <w:rsid w:val="001711B0"/>
    <w:rsid w:val="001C5CB5"/>
    <w:rsid w:val="002C7894"/>
    <w:rsid w:val="0031042E"/>
    <w:rsid w:val="00334565"/>
    <w:rsid w:val="0033719B"/>
    <w:rsid w:val="00354F5A"/>
    <w:rsid w:val="003A2825"/>
    <w:rsid w:val="00425562"/>
    <w:rsid w:val="004416D5"/>
    <w:rsid w:val="004514DB"/>
    <w:rsid w:val="00491E0B"/>
    <w:rsid w:val="004A1D44"/>
    <w:rsid w:val="004D6BE2"/>
    <w:rsid w:val="005055D0"/>
    <w:rsid w:val="00582A01"/>
    <w:rsid w:val="005D6358"/>
    <w:rsid w:val="00650016"/>
    <w:rsid w:val="00736442"/>
    <w:rsid w:val="007875D1"/>
    <w:rsid w:val="00800905"/>
    <w:rsid w:val="00831520"/>
    <w:rsid w:val="008C1B4C"/>
    <w:rsid w:val="008E60E6"/>
    <w:rsid w:val="008F7F8B"/>
    <w:rsid w:val="009059CA"/>
    <w:rsid w:val="009335FF"/>
    <w:rsid w:val="00A24F93"/>
    <w:rsid w:val="00A43653"/>
    <w:rsid w:val="00AE01A8"/>
    <w:rsid w:val="00B05A9B"/>
    <w:rsid w:val="00B51B9E"/>
    <w:rsid w:val="00B61D64"/>
    <w:rsid w:val="00B67133"/>
    <w:rsid w:val="00BC739A"/>
    <w:rsid w:val="00BF7909"/>
    <w:rsid w:val="00C545CC"/>
    <w:rsid w:val="00C76E20"/>
    <w:rsid w:val="00C84110"/>
    <w:rsid w:val="00CE763E"/>
    <w:rsid w:val="00D11CC9"/>
    <w:rsid w:val="00D40DD2"/>
    <w:rsid w:val="00E6516E"/>
    <w:rsid w:val="00E70224"/>
    <w:rsid w:val="00F12052"/>
    <w:rsid w:val="00F329B2"/>
    <w:rsid w:val="00F43993"/>
    <w:rsid w:val="00F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F4EF2"/>
  <w15:chartTrackingRefBased/>
  <w15:docId w15:val="{C367DA53-59EC-4836-882F-49E0DFEB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16E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439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09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0905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009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00905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00905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009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1C5C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516E"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582A0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6516E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43993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00905"/>
    <w:rPr>
      <w:rFonts w:asciiTheme="majorHAnsi" w:eastAsiaTheme="majorEastAsia" w:hAnsiTheme="majorHAnsi" w:cstheme="majorBidi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800905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800905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0090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00905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00905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0090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0090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6516E"/>
    <w:rPr>
      <w:rFonts w:eastAsiaTheme="minorEastAsia"/>
      <w:spacing w:val="1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00905"/>
    <w:pPr>
      <w:spacing w:after="200"/>
    </w:pPr>
    <w:rPr>
      <w:i/>
      <w:iCs/>
      <w:sz w:val="18"/>
      <w:szCs w:val="18"/>
    </w:rPr>
  </w:style>
  <w:style w:type="character" w:styleId="Starkreferens">
    <w:name w:val="Intense Reference"/>
    <w:basedOn w:val="Standardstycketeckensnitt"/>
    <w:uiPriority w:val="32"/>
    <w:semiHidden/>
    <w:qFormat/>
    <w:rsid w:val="00800905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00905"/>
    <w:pPr>
      <w:pBdr>
        <w:top w:val="single" w:sz="4" w:space="10" w:color="E3DC5C" w:themeColor="accent1"/>
        <w:bottom w:val="single" w:sz="4" w:space="10" w:color="E3DC5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6516E"/>
    <w:rPr>
      <w:i/>
      <w:iCs/>
      <w:sz w:val="24"/>
      <w:szCs w:val="24"/>
    </w:rPr>
  </w:style>
  <w:style w:type="character" w:styleId="Starkbetoning">
    <w:name w:val="Intense Emphasis"/>
    <w:basedOn w:val="Standardstycketeckensnitt"/>
    <w:uiPriority w:val="21"/>
    <w:semiHidden/>
    <w:qFormat/>
    <w:rsid w:val="00800905"/>
    <w:rPr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qFormat/>
    <w:rsid w:val="00800905"/>
    <w:rPr>
      <w:i/>
      <w:iCs/>
      <w:color w:val="auto"/>
    </w:rPr>
  </w:style>
  <w:style w:type="character" w:styleId="Hyperlnk">
    <w:name w:val="Hyperlink"/>
    <w:basedOn w:val="Standardstycketeckensnitt"/>
    <w:uiPriority w:val="99"/>
    <w:unhideWhenUsed/>
    <w:rsid w:val="00B05A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5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resadmin@holmstromgruppe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henaker.HSG\Desktop\Upps&#228;gning%20mall%20hemsidan%20ny%20221021%20(002)_O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A4944E19DD43C295BB95420955D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1DD95-18BB-4186-979E-A54760A09064}"/>
      </w:docPartPr>
      <w:docPartBody>
        <w:p w:rsidR="007D46C3" w:rsidRDefault="00701CD9">
          <w:pPr>
            <w:pStyle w:val="58A4944E19DD43C295BB95420955D093"/>
          </w:pPr>
          <w:r>
            <w:rPr>
              <w:rStyle w:val="Platshllartext"/>
            </w:rPr>
            <w:t>A</w:t>
          </w:r>
          <w:r w:rsidRPr="002363F2">
            <w:rPr>
              <w:rStyle w:val="Platshllartext"/>
            </w:rPr>
            <w:t>nge datum.</w:t>
          </w:r>
        </w:p>
      </w:docPartBody>
    </w:docPart>
    <w:docPart>
      <w:docPartPr>
        <w:name w:val="1CC766D25218468FB20780ED9074A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674CF-CA1A-41EE-9128-9114F6D01464}"/>
      </w:docPartPr>
      <w:docPartBody>
        <w:p w:rsidR="007D46C3" w:rsidRDefault="00701CD9">
          <w:pPr>
            <w:pStyle w:val="1CC766D25218468FB20780ED9074A291"/>
          </w:pPr>
          <w:r w:rsidRPr="00C5716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6788172C0242EC8E6DCE261D599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83750-B847-461E-8805-034237731D87}"/>
      </w:docPartPr>
      <w:docPartBody>
        <w:p w:rsidR="007D46C3" w:rsidRDefault="00701CD9">
          <w:pPr>
            <w:pStyle w:val="BC6788172C0242EC8E6DCE261D599ADC"/>
          </w:pPr>
          <w:r w:rsidRPr="00C5716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40B3B72FDF43139E4BFBA08815F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AE804-46F2-49DF-91AE-C9B549AA1A46}"/>
      </w:docPartPr>
      <w:docPartBody>
        <w:p w:rsidR="007D46C3" w:rsidRDefault="00701CD9">
          <w:pPr>
            <w:pStyle w:val="C940B3B72FDF43139E4BFBA08815F07A"/>
          </w:pPr>
          <w:r w:rsidRPr="00C57161">
            <w:rPr>
              <w:rStyle w:val="Platshllartext"/>
            </w:rPr>
            <w:t>[Ämne]</w:t>
          </w:r>
        </w:p>
      </w:docPartBody>
    </w:docPart>
    <w:docPart>
      <w:docPartPr>
        <w:name w:val="74420B4573134E21882A8236A81ED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FE4BF-E89E-4BBD-84A8-D31841B940F8}"/>
      </w:docPartPr>
      <w:docPartBody>
        <w:p w:rsidR="007D46C3" w:rsidRDefault="00701CD9">
          <w:pPr>
            <w:pStyle w:val="74420B4573134E21882A8236A81ED90A"/>
          </w:pPr>
          <w:r w:rsidRPr="00C57161">
            <w:rPr>
              <w:rStyle w:val="Platshllartext"/>
            </w:rPr>
            <w:t>[Ämne]</w:t>
          </w:r>
        </w:p>
      </w:docPartBody>
    </w:docPart>
    <w:docPart>
      <w:docPartPr>
        <w:name w:val="34C1E5B67BF24265AFDEDAF8D75F1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648B6-D92D-4AC1-91AE-268D4581AB92}"/>
      </w:docPartPr>
      <w:docPartBody>
        <w:p w:rsidR="007D46C3" w:rsidRDefault="00701CD9">
          <w:pPr>
            <w:pStyle w:val="34C1E5B67BF24265AFDEDAF8D75F1C44"/>
          </w:pPr>
          <w:r w:rsidRPr="00C57161">
            <w:rPr>
              <w:rStyle w:val="Platshllartext"/>
            </w:rPr>
            <w:t>[Ämne]</w:t>
          </w:r>
        </w:p>
      </w:docPartBody>
    </w:docPart>
    <w:docPart>
      <w:docPartPr>
        <w:name w:val="02D8022356DE4662A80639295A07E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79F1E-C9B5-4EC8-A234-574B5842DF54}"/>
      </w:docPartPr>
      <w:docPartBody>
        <w:p w:rsidR="007D46C3" w:rsidRDefault="00701CD9">
          <w:pPr>
            <w:pStyle w:val="02D8022356DE4662A80639295A07E95F"/>
          </w:pPr>
          <w:r w:rsidRPr="00C57161">
            <w:rPr>
              <w:rStyle w:val="Platshllartext"/>
            </w:rPr>
            <w:t>[Ämne]</w:t>
          </w:r>
        </w:p>
      </w:docPartBody>
    </w:docPart>
    <w:docPart>
      <w:docPartPr>
        <w:name w:val="28530B48462B466BB0030582F21DC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2F6FC-1400-42F8-8A2B-9779D40E28A1}"/>
      </w:docPartPr>
      <w:docPartBody>
        <w:p w:rsidR="00000000" w:rsidRDefault="00055D3B" w:rsidP="00055D3B">
          <w:pPr>
            <w:pStyle w:val="28530B48462B466BB0030582F21DCB02"/>
          </w:pPr>
          <w:r w:rsidRPr="00C57161">
            <w:rPr>
              <w:rStyle w:val="Platshllartext"/>
            </w:rPr>
            <w:t>[Ämne]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rmi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6E"/>
    <w:rsid w:val="00055D3B"/>
    <w:rsid w:val="001D44DC"/>
    <w:rsid w:val="00651C6E"/>
    <w:rsid w:val="00701CD9"/>
    <w:rsid w:val="007D46C3"/>
    <w:rsid w:val="00E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55D3B"/>
    <w:rPr>
      <w:color w:val="808080"/>
    </w:rPr>
  </w:style>
  <w:style w:type="paragraph" w:customStyle="1" w:styleId="58A4944E19DD43C295BB95420955D093">
    <w:name w:val="58A4944E19DD43C295BB95420955D093"/>
  </w:style>
  <w:style w:type="paragraph" w:customStyle="1" w:styleId="1CC766D25218468FB20780ED9074A291">
    <w:name w:val="1CC766D25218468FB20780ED9074A291"/>
  </w:style>
  <w:style w:type="paragraph" w:customStyle="1" w:styleId="BC6788172C0242EC8E6DCE261D599ADC">
    <w:name w:val="BC6788172C0242EC8E6DCE261D599ADC"/>
  </w:style>
  <w:style w:type="paragraph" w:customStyle="1" w:styleId="C940B3B72FDF43139E4BFBA08815F07A">
    <w:name w:val="C940B3B72FDF43139E4BFBA08815F07A"/>
  </w:style>
  <w:style w:type="paragraph" w:customStyle="1" w:styleId="74420B4573134E21882A8236A81ED90A">
    <w:name w:val="74420B4573134E21882A8236A81ED90A"/>
  </w:style>
  <w:style w:type="paragraph" w:customStyle="1" w:styleId="34C1E5B67BF24265AFDEDAF8D75F1C44">
    <w:name w:val="34C1E5B67BF24265AFDEDAF8D75F1C44"/>
  </w:style>
  <w:style w:type="paragraph" w:customStyle="1" w:styleId="02D8022356DE4662A80639295A07E95F">
    <w:name w:val="02D8022356DE4662A80639295A07E95F"/>
  </w:style>
  <w:style w:type="paragraph" w:customStyle="1" w:styleId="28530B48462B466BB0030582F21DCB02">
    <w:name w:val="28530B48462B466BB0030582F21DCB02"/>
    <w:rsid w:val="00055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2C3C2E"/>
      </a:dk2>
      <a:lt2>
        <a:srgbClr val="E7E6E6"/>
      </a:lt2>
      <a:accent1>
        <a:srgbClr val="E3DC5C"/>
      </a:accent1>
      <a:accent2>
        <a:srgbClr val="495A41"/>
      </a:accent2>
      <a:accent3>
        <a:srgbClr val="F4EEDB"/>
      </a:accent3>
      <a:accent4>
        <a:srgbClr val="928A6F"/>
      </a:accent4>
      <a:accent5>
        <a:srgbClr val="E9E47F"/>
      </a:accent5>
      <a:accent6>
        <a:srgbClr val="6A835F"/>
      </a:accent6>
      <a:hlink>
        <a:srgbClr val="0563C1"/>
      </a:hlink>
      <a:folHlink>
        <a:srgbClr val="954F72"/>
      </a:folHlink>
    </a:clrScheme>
    <a:fontScheme name="Anpassat 1">
      <a:majorFont>
        <a:latin typeface="Termina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Uppsägning mall hemsidan ny 221021 (002)_OH</Template>
  <TotalTime>1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Henåker</dc:creator>
  <cp:keywords/>
  <dc:description/>
  <cp:lastModifiedBy>Olivia Henåker</cp:lastModifiedBy>
  <cp:revision>2</cp:revision>
  <cp:lastPrinted>2022-10-25T12:30:00Z</cp:lastPrinted>
  <dcterms:created xsi:type="dcterms:W3CDTF">2022-10-31T10:49:00Z</dcterms:created>
  <dcterms:modified xsi:type="dcterms:W3CDTF">2022-10-31T10:49:00Z</dcterms:modified>
</cp:coreProperties>
</file>